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2D75AF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36FAD9" wp14:editId="64426139">
                <wp:simplePos x="0" y="0"/>
                <wp:positionH relativeFrom="page">
                  <wp:posOffset>4561367</wp:posOffset>
                </wp:positionH>
                <wp:positionV relativeFrom="page">
                  <wp:posOffset>2264735</wp:posOffset>
                </wp:positionV>
                <wp:extent cx="2796363" cy="274320"/>
                <wp:effectExtent l="0" t="0" r="44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36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2D75A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15pt;margin-top:178.35pt;width:220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gksA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" filled="f" stroked="f">
                <v:textbox inset="0,0,0,0">
                  <w:txbxContent>
                    <w:p w:rsidR="00BA0ED9" w:rsidRDefault="002D75A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764091" wp14:editId="7F97C394">
                <wp:simplePos x="0" y="0"/>
                <wp:positionH relativeFrom="page">
                  <wp:posOffset>935665</wp:posOffset>
                </wp:positionH>
                <wp:positionV relativeFrom="page">
                  <wp:posOffset>2907207</wp:posOffset>
                </wp:positionV>
                <wp:extent cx="3976577" cy="1438275"/>
                <wp:effectExtent l="0" t="0" r="5080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577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D518D0" w:rsidRDefault="00B8721D" w:rsidP="0048379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D518D0" w:rsidRPr="00D518D0">
                              <w:rPr>
                                <w:b/>
                                <w:szCs w:val="28"/>
                              </w:rPr>
                              <w:t>59:32:3980008:3489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</w:t>
                            </w:r>
                          </w:p>
                          <w:p w:rsidR="00303FBB" w:rsidRDefault="00483799" w:rsidP="0048379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83799">
                              <w:rPr>
                                <w:b/>
                                <w:szCs w:val="28"/>
                              </w:rPr>
                              <w:t xml:space="preserve">по адресу: Пермский край, Пермский р-н, </w:t>
                            </w:r>
                          </w:p>
                          <w:p w:rsidR="00D518D0" w:rsidRDefault="00483799" w:rsidP="0048379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83799">
                              <w:rPr>
                                <w:b/>
                                <w:szCs w:val="28"/>
                              </w:rPr>
                              <w:t>Гамовское с/</w:t>
                            </w:r>
                            <w:proofErr w:type="gramStart"/>
                            <w:r w:rsidRPr="00483799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48379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D518D0" w:rsidRPr="00D518D0">
                              <w:rPr>
                                <w:b/>
                                <w:szCs w:val="28"/>
                              </w:rPr>
                              <w:t xml:space="preserve">д. Шульгино, </w:t>
                            </w:r>
                          </w:p>
                          <w:p w:rsidR="00BA0ED9" w:rsidRDefault="00D518D0" w:rsidP="00483799">
                            <w:pPr>
                              <w:spacing w:line="240" w:lineRule="exact"/>
                            </w:pPr>
                            <w:r w:rsidRPr="00D518D0">
                              <w:rPr>
                                <w:b/>
                                <w:szCs w:val="28"/>
                              </w:rPr>
                              <w:t>зона СЗ Шульгино, з/у 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8.9pt;width:313.1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BdsQ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D518D0" w:rsidRDefault="00B8721D" w:rsidP="0048379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D518D0" w:rsidRPr="00D518D0">
                        <w:rPr>
                          <w:b/>
                          <w:szCs w:val="28"/>
                        </w:rPr>
                        <w:t>59:32:3980008:3489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</w:t>
                      </w:r>
                    </w:p>
                    <w:p w:rsidR="00303FBB" w:rsidRDefault="00483799" w:rsidP="0048379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83799">
                        <w:rPr>
                          <w:b/>
                          <w:szCs w:val="28"/>
                        </w:rPr>
                        <w:t xml:space="preserve">по адресу: Пермский край, Пермский р-н, </w:t>
                      </w:r>
                    </w:p>
                    <w:p w:rsidR="00D518D0" w:rsidRDefault="00483799" w:rsidP="0048379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83799">
                        <w:rPr>
                          <w:b/>
                          <w:szCs w:val="28"/>
                        </w:rPr>
                        <w:t>Гамовское с/</w:t>
                      </w:r>
                      <w:proofErr w:type="gramStart"/>
                      <w:r w:rsidRPr="00483799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Pr="00483799">
                        <w:rPr>
                          <w:b/>
                          <w:szCs w:val="28"/>
                        </w:rPr>
                        <w:t xml:space="preserve">, </w:t>
                      </w:r>
                      <w:r w:rsidR="00D518D0" w:rsidRPr="00D518D0">
                        <w:rPr>
                          <w:b/>
                          <w:szCs w:val="28"/>
                        </w:rPr>
                        <w:t xml:space="preserve">д. Шульгино, </w:t>
                      </w:r>
                    </w:p>
                    <w:p w:rsidR="00BA0ED9" w:rsidRDefault="00D518D0" w:rsidP="00483799">
                      <w:pPr>
                        <w:spacing w:line="240" w:lineRule="exact"/>
                      </w:pPr>
                      <w:r w:rsidRPr="00D518D0">
                        <w:rPr>
                          <w:b/>
                          <w:szCs w:val="28"/>
                        </w:rPr>
                        <w:t>зона СЗ Шульгино, з/у 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2D75A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2D75A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9801A7">
      <w:pPr>
        <w:keepNext/>
        <w:suppressAutoHyphens/>
        <w:spacing w:before="480" w:line="340" w:lineRule="exact"/>
        <w:ind w:right="141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</w:t>
      </w:r>
      <w:r w:rsidR="004F039C" w:rsidRPr="004F039C">
        <w:t>в редакции от 16.04.2020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D518D0">
        <w:t>Багрянского</w:t>
      </w:r>
      <w:proofErr w:type="spellEnd"/>
      <w:r w:rsidR="00D518D0">
        <w:t xml:space="preserve"> В.А.</w:t>
      </w:r>
      <w:r w:rsidR="00A62D74" w:rsidRPr="00A62D74">
        <w:t xml:space="preserve"> от</w:t>
      </w:r>
      <w:r w:rsidR="00483799" w:rsidRPr="00483799">
        <w:t xml:space="preserve"> </w:t>
      </w:r>
      <w:r w:rsidR="00D518D0">
        <w:t>22</w:t>
      </w:r>
      <w:r w:rsidR="00483799" w:rsidRPr="00483799">
        <w:t>.</w:t>
      </w:r>
      <w:r w:rsidR="00A62D74">
        <w:t>12</w:t>
      </w:r>
      <w:r w:rsidR="00483799" w:rsidRPr="00483799">
        <w:t xml:space="preserve">.2020 № </w:t>
      </w:r>
      <w:r w:rsidR="00D518D0">
        <w:t>3275</w:t>
      </w:r>
      <w:r>
        <w:t xml:space="preserve">,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50450D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50450D">
        <w:rPr>
          <w:szCs w:val="28"/>
        </w:rPr>
        <w:t>Провести 0</w:t>
      </w:r>
      <w:r w:rsidR="00A62D74">
        <w:rPr>
          <w:szCs w:val="28"/>
        </w:rPr>
        <w:t>4</w:t>
      </w:r>
      <w:r w:rsidR="0050450D">
        <w:rPr>
          <w:szCs w:val="28"/>
        </w:rPr>
        <w:t xml:space="preserve"> </w:t>
      </w:r>
      <w:r w:rsidR="00A62D74">
        <w:rPr>
          <w:szCs w:val="28"/>
        </w:rPr>
        <w:t>февраля</w:t>
      </w:r>
      <w:r w:rsidR="0050450D">
        <w:rPr>
          <w:szCs w:val="28"/>
        </w:rPr>
        <w:t xml:space="preserve"> 2</w:t>
      </w:r>
      <w:r w:rsidR="00F36F64" w:rsidRPr="00F36F64">
        <w:rPr>
          <w:szCs w:val="28"/>
        </w:rPr>
        <w:t>02</w:t>
      </w:r>
      <w:r w:rsidR="00111824">
        <w:rPr>
          <w:szCs w:val="28"/>
        </w:rPr>
        <w:t>1</w:t>
      </w:r>
      <w:r w:rsidR="00F36F64" w:rsidRPr="00F36F64">
        <w:rPr>
          <w:szCs w:val="28"/>
        </w:rPr>
        <w:t xml:space="preserve"> года в 16</w:t>
      </w:r>
      <w:r w:rsidR="001B75E9">
        <w:rPr>
          <w:szCs w:val="28"/>
        </w:rPr>
        <w:t>:</w:t>
      </w:r>
      <w:r w:rsidR="00D518D0">
        <w:rPr>
          <w:szCs w:val="28"/>
        </w:rPr>
        <w:t>1</w:t>
      </w:r>
      <w:r w:rsidR="00F36F64" w:rsidRPr="00F36F64">
        <w:rPr>
          <w:szCs w:val="28"/>
        </w:rPr>
        <w:t xml:space="preserve">0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Гамовское сельское поселение, с. </w:t>
      </w:r>
      <w:proofErr w:type="spellStart"/>
      <w:r w:rsidR="00F36F64" w:rsidRPr="00F36F64">
        <w:rPr>
          <w:szCs w:val="28"/>
        </w:rPr>
        <w:t>Гамово</w:t>
      </w:r>
      <w:proofErr w:type="spellEnd"/>
      <w:r w:rsidR="00F36F64" w:rsidRPr="00F36F64">
        <w:rPr>
          <w:szCs w:val="28"/>
        </w:rPr>
        <w:t xml:space="preserve">, ул. 50 </w:t>
      </w:r>
      <w:r w:rsidR="00953406">
        <w:rPr>
          <w:szCs w:val="28"/>
        </w:rPr>
        <w:t>л</w:t>
      </w:r>
      <w:r w:rsidR="00F36F64" w:rsidRPr="00F36F64">
        <w:rPr>
          <w:szCs w:val="28"/>
        </w:rPr>
        <w:t>ет Октября,</w:t>
      </w:r>
      <w:r w:rsidR="00953406">
        <w:rPr>
          <w:szCs w:val="28"/>
        </w:rPr>
        <w:t xml:space="preserve"> </w:t>
      </w:r>
      <w:r w:rsidR="0050450D">
        <w:rPr>
          <w:szCs w:val="28"/>
        </w:rPr>
        <w:br/>
      </w:r>
      <w:r w:rsidR="00953406">
        <w:rPr>
          <w:szCs w:val="28"/>
        </w:rPr>
        <w:t>д.</w:t>
      </w:r>
      <w:r w:rsidR="00F36F64" w:rsidRPr="00F36F64">
        <w:rPr>
          <w:szCs w:val="28"/>
        </w:rPr>
        <w:t xml:space="preserve"> 31 (здание администрации)</w:t>
      </w:r>
      <w:r w:rsidR="005A6241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A62D74" w:rsidRPr="00A62D74">
        <w:rPr>
          <w:szCs w:val="28"/>
        </w:rPr>
        <w:t>уменьшение минимального отступа от объекта капитального строительства до границы земельного участка со стороны смежного земельного участка с кадастровым номером 59:32:</w:t>
      </w:r>
      <w:r w:rsidR="00D518D0">
        <w:rPr>
          <w:szCs w:val="28"/>
        </w:rPr>
        <w:t>3980008</w:t>
      </w:r>
      <w:r w:rsidR="00A62D74" w:rsidRPr="00A62D74">
        <w:rPr>
          <w:szCs w:val="28"/>
        </w:rPr>
        <w:t>:</w:t>
      </w:r>
      <w:r w:rsidR="00D518D0">
        <w:rPr>
          <w:szCs w:val="28"/>
        </w:rPr>
        <w:t xml:space="preserve">3234 </w:t>
      </w:r>
      <w:r w:rsidR="00A62D74" w:rsidRPr="00A62D74">
        <w:rPr>
          <w:szCs w:val="28"/>
        </w:rPr>
        <w:t xml:space="preserve">с 3 до </w:t>
      </w:r>
      <w:r w:rsidR="00D518D0">
        <w:rPr>
          <w:szCs w:val="28"/>
        </w:rPr>
        <w:t>2,6</w:t>
      </w:r>
      <w:r w:rsidR="00A62D74" w:rsidRPr="00A62D74">
        <w:rPr>
          <w:szCs w:val="28"/>
        </w:rPr>
        <w:t xml:space="preserve"> метр</w:t>
      </w:r>
      <w:r w:rsidR="00A62D74">
        <w:rPr>
          <w:szCs w:val="28"/>
        </w:rPr>
        <w:t>ов</w:t>
      </w:r>
      <w:proofErr w:type="gramEnd"/>
      <w:r w:rsidR="00F36F64" w:rsidRPr="00F36F64">
        <w:rPr>
          <w:szCs w:val="28"/>
        </w:rPr>
        <w:t xml:space="preserve">), установленных для территориальной зоны </w:t>
      </w:r>
      <w:r w:rsidR="00C41077">
        <w:rPr>
          <w:szCs w:val="28"/>
        </w:rPr>
        <w:t>СХ3</w:t>
      </w:r>
      <w:r w:rsidR="00F36F64" w:rsidRPr="00F36F64">
        <w:rPr>
          <w:szCs w:val="28"/>
        </w:rPr>
        <w:t xml:space="preserve"> – «</w:t>
      </w:r>
      <w:r w:rsidR="0005703E" w:rsidRPr="00B06F37">
        <w:rPr>
          <w:rFonts w:eastAsia="Calibri"/>
          <w:szCs w:val="28"/>
          <w:lang w:eastAsia="ar-SA"/>
        </w:rPr>
        <w:t>Зона</w:t>
      </w:r>
      <w:r w:rsidR="0005703E">
        <w:rPr>
          <w:rFonts w:eastAsia="Calibri"/>
          <w:szCs w:val="28"/>
          <w:lang w:eastAsia="ar-SA"/>
        </w:rPr>
        <w:t xml:space="preserve"> </w:t>
      </w:r>
      <w:r w:rsidR="0005703E" w:rsidRPr="00B06F37">
        <w:rPr>
          <w:rFonts w:eastAsia="Calibri"/>
          <w:szCs w:val="28"/>
          <w:lang w:eastAsia="ar-SA"/>
        </w:rPr>
        <w:t>садоводств</w:t>
      </w:r>
      <w:r w:rsidR="0005703E">
        <w:rPr>
          <w:rFonts w:eastAsia="Calibri"/>
          <w:szCs w:val="28"/>
          <w:lang w:eastAsia="ar-SA"/>
        </w:rPr>
        <w:t xml:space="preserve"> </w:t>
      </w:r>
      <w:r w:rsidR="0005703E" w:rsidRPr="00B06F37">
        <w:rPr>
          <w:rFonts w:eastAsia="Calibri"/>
          <w:szCs w:val="28"/>
          <w:lang w:eastAsia="ar-SA"/>
        </w:rPr>
        <w:t>и</w:t>
      </w:r>
      <w:r w:rsidR="0005703E">
        <w:rPr>
          <w:rFonts w:eastAsia="Calibri"/>
          <w:szCs w:val="28"/>
          <w:lang w:eastAsia="ar-SA"/>
        </w:rPr>
        <w:t xml:space="preserve"> </w:t>
      </w:r>
      <w:r w:rsidR="0005703E" w:rsidRPr="00B06F37">
        <w:rPr>
          <w:rFonts w:eastAsia="Calibri"/>
          <w:szCs w:val="28"/>
          <w:lang w:eastAsia="ar-SA"/>
        </w:rPr>
        <w:t>дачных</w:t>
      </w:r>
      <w:r w:rsidR="0005703E">
        <w:rPr>
          <w:rFonts w:eastAsia="Calibri"/>
          <w:szCs w:val="28"/>
          <w:lang w:eastAsia="ar-SA"/>
        </w:rPr>
        <w:t xml:space="preserve"> </w:t>
      </w:r>
      <w:r w:rsidR="0005703E" w:rsidRPr="00B06F37">
        <w:rPr>
          <w:rFonts w:eastAsia="Calibri"/>
          <w:szCs w:val="28"/>
          <w:lang w:eastAsia="ar-SA"/>
        </w:rPr>
        <w:t>участков</w:t>
      </w:r>
      <w:r w:rsidR="00F36F64" w:rsidRPr="00F36F64">
        <w:rPr>
          <w:szCs w:val="28"/>
        </w:rPr>
        <w:t>» Правилами землепользования и застройки Гамовского сельского поселения, утвержденными решением Земского Собрания Пермского муниципального района Пермского края от 25.12.2018 № 354 (в ред. от 31.10.2019 № 9)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05703E" w:rsidRPr="0005703E">
        <w:rPr>
          <w:szCs w:val="28"/>
        </w:rPr>
        <w:t>59:32:3980008:3489, расположенного по адресу: Пермский край, р-н Пермский, Гамовское с/</w:t>
      </w:r>
      <w:proofErr w:type="gramStart"/>
      <w:r w:rsidR="0005703E" w:rsidRPr="0005703E">
        <w:rPr>
          <w:szCs w:val="28"/>
        </w:rPr>
        <w:t>п</w:t>
      </w:r>
      <w:proofErr w:type="gramEnd"/>
      <w:r w:rsidR="0005703E" w:rsidRPr="0005703E">
        <w:rPr>
          <w:szCs w:val="28"/>
        </w:rPr>
        <w:t>, д. Шульгино, зона СЗ Шульгино, з/у 3</w:t>
      </w:r>
      <w:r w:rsidR="00A62D74" w:rsidRPr="00A62D74">
        <w:rPr>
          <w:szCs w:val="28"/>
        </w:rPr>
        <w:t>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 xml:space="preserve">Комиссии по подготовке проекта правил землепользования и застройки (комиссии по землепользованию и застройке) при администрации Пермского </w:t>
      </w:r>
      <w:r w:rsidRPr="00AA3C17">
        <w:rPr>
          <w:szCs w:val="28"/>
        </w:rPr>
        <w:lastRenderedPageBreak/>
        <w:t>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A62D74">
        <w:t>03</w:t>
      </w:r>
      <w:r w:rsidR="00F36F64">
        <w:t xml:space="preserve"> </w:t>
      </w:r>
      <w:r w:rsidR="00A62D74">
        <w:t>февраля</w:t>
      </w:r>
      <w:r>
        <w:t xml:space="preserve"> 202</w:t>
      </w:r>
      <w:r w:rsidR="00111824">
        <w:t>1</w:t>
      </w:r>
      <w:r>
        <w:t xml:space="preserve">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4F039C" w:rsidRDefault="00B8721D" w:rsidP="004F039C">
      <w:pPr>
        <w:spacing w:line="340" w:lineRule="exact"/>
        <w:ind w:right="141" w:firstLine="709"/>
        <w:jc w:val="both"/>
        <w:rPr>
          <w:szCs w:val="28"/>
        </w:rPr>
      </w:pPr>
      <w:r>
        <w:t xml:space="preserve">4. </w:t>
      </w:r>
      <w:r w:rsidR="004F039C" w:rsidRPr="004F039C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 их проведении до дня опубликования заключения о результатах публичных слушаний или общественных обсуждений в средствах массовой информации, на официальных сайтах Земского Собрания и Пермского муниципального района.</w:t>
      </w:r>
    </w:p>
    <w:p w:rsidR="00B8721D" w:rsidRDefault="00B8721D" w:rsidP="004F039C">
      <w:pPr>
        <w:spacing w:line="34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05703E">
        <w:rPr>
          <w:szCs w:val="28"/>
        </w:rPr>
        <w:t>Багрянского</w:t>
      </w:r>
      <w:proofErr w:type="spellEnd"/>
      <w:r w:rsidR="0005703E">
        <w:rPr>
          <w:szCs w:val="28"/>
        </w:rPr>
        <w:t xml:space="preserve"> Владимира Александровича</w:t>
      </w:r>
      <w:r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4F039C" w:rsidP="004F039C">
      <w:pPr>
        <w:spacing w:line="350" w:lineRule="exact"/>
        <w:jc w:val="both"/>
      </w:pPr>
      <w:proofErr w:type="spellStart"/>
      <w:r w:rsidRPr="004F039C">
        <w:t>И.п</w:t>
      </w:r>
      <w:proofErr w:type="spellEnd"/>
      <w:r w:rsidRPr="004F039C">
        <w:t>. главы муниципального района                                                         В.П. 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27" w:rsidRDefault="001D5D27">
      <w:r>
        <w:separator/>
      </w:r>
    </w:p>
  </w:endnote>
  <w:endnote w:type="continuationSeparator" w:id="0">
    <w:p w:rsidR="001D5D27" w:rsidRDefault="001D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27" w:rsidRDefault="001D5D27">
      <w:r>
        <w:separator/>
      </w:r>
    </w:p>
  </w:footnote>
  <w:footnote w:type="continuationSeparator" w:id="0">
    <w:p w:rsidR="001D5D27" w:rsidRDefault="001D5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D75AF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5703E"/>
    <w:rsid w:val="00111824"/>
    <w:rsid w:val="001B75E9"/>
    <w:rsid w:val="001D2097"/>
    <w:rsid w:val="001D5D27"/>
    <w:rsid w:val="002D75AF"/>
    <w:rsid w:val="00303FBB"/>
    <w:rsid w:val="00416102"/>
    <w:rsid w:val="00483799"/>
    <w:rsid w:val="004F039C"/>
    <w:rsid w:val="0050450D"/>
    <w:rsid w:val="005177B3"/>
    <w:rsid w:val="005A6241"/>
    <w:rsid w:val="006C61C1"/>
    <w:rsid w:val="0073231B"/>
    <w:rsid w:val="00882D85"/>
    <w:rsid w:val="00884615"/>
    <w:rsid w:val="008934F1"/>
    <w:rsid w:val="00936A91"/>
    <w:rsid w:val="00942598"/>
    <w:rsid w:val="00953406"/>
    <w:rsid w:val="009801A7"/>
    <w:rsid w:val="00A62D74"/>
    <w:rsid w:val="00AD48E9"/>
    <w:rsid w:val="00B563D7"/>
    <w:rsid w:val="00B8721D"/>
    <w:rsid w:val="00BA0ED9"/>
    <w:rsid w:val="00C00DDC"/>
    <w:rsid w:val="00C41077"/>
    <w:rsid w:val="00D27F46"/>
    <w:rsid w:val="00D518D0"/>
    <w:rsid w:val="00EB77FB"/>
    <w:rsid w:val="00F2145A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9AD1-FF92-4591-B832-3D40225C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2020-08-26T03:10:00Z</cp:lastPrinted>
  <dcterms:created xsi:type="dcterms:W3CDTF">2020-12-23T12:08:00Z</dcterms:created>
  <dcterms:modified xsi:type="dcterms:W3CDTF">2020-12-23T12:08:00Z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